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2D" w:rsidRPr="0095434B" w:rsidRDefault="00B8052D" w:rsidP="0095434B">
      <w:pPr>
        <w:shd w:val="clear" w:color="auto" w:fill="FFFFFF"/>
        <w:spacing w:before="260" w:after="260" w:line="364" w:lineRule="atLeast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5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Патриотическое воспитание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95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начальной школе</w:t>
      </w:r>
    </w:p>
    <w:p w:rsidR="00B8052D" w:rsidRPr="0095434B" w:rsidRDefault="00B8052D" w:rsidP="0095434B">
      <w:pPr>
        <w:shd w:val="clear" w:color="auto" w:fill="FFFFFF"/>
        <w:spacing w:before="260" w:after="260" w:line="364" w:lineRule="atLeast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5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"Связь поколений"</w:t>
      </w:r>
    </w:p>
    <w:p w:rsidR="00B8052D" w:rsidRPr="0095434B" w:rsidRDefault="00B8052D" w:rsidP="00B324A0">
      <w:pPr>
        <w:shd w:val="clear" w:color="auto" w:fill="FFFFFF"/>
        <w:tabs>
          <w:tab w:val="left" w:pos="5830"/>
        </w:tabs>
        <w:spacing w:before="260" w:after="260" w:line="36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может родная земля: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напоить из своих светлых родников,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накормить своим хлебом,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удивить красотой цветущих садов,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одного она только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может – защитить себя,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сделать это должен тот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пьёт её воду,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 её хлеб, и любуется её красотой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В. Суворов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</w:p>
    <w:p w:rsidR="00B8052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Организатором деятельности учеников в классе, координатором воздействий был и остается классный руководитель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  <w:r w:rsidRPr="00C205E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классного руководителя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создавать условия для </w:t>
      </w:r>
      <w:r w:rsidRPr="00C205ED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саморазвития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     Ребенок - росток человеческий.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нем изначально заложено неуемное стремление к развитию. </w:t>
      </w:r>
      <w:r w:rsidRPr="00C205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B8052D" w:rsidRPr="005E2076" w:rsidRDefault="00B8052D" w:rsidP="0095434B">
      <w:pPr>
        <w:spacing w:after="0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Приоритетным направлением в воспитательной работе считаем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543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информационно-пропагандистск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ую</w:t>
      </w:r>
      <w:r w:rsidRPr="009543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патриотическое воспитание. </w:t>
      </w:r>
      <w:r w:rsidRPr="00C205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Нравственность и патриотизм  должны стоять впереди и вести за собой интеллект.</w:t>
      </w:r>
    </w:p>
    <w:p w:rsidR="00B8052D" w:rsidRPr="00C205ED" w:rsidRDefault="00B8052D" w:rsidP="008947A1">
      <w:pPr>
        <w:spacing w:before="87" w:after="87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C205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Патриотизм - важнейший духовно-нравственный фактор сохранения общественной  стабильности, независимости и безопасности государства.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В XXI веке необходимость воспитания патриотизма у россиян вновь стала актуальна. Нынешние школьники зачастую растеряны, поскольку не могут найти объяснение всем противоречиям хода истории. Социально-экономические преобразования в России в последние годы вызвали смещение ценностных ориентиров, изменение роли отдельного человека в обществе, его гражданской позиции. Только осознанное осмысление своей истории, уважение к старшим поколениям людей, искреннее сопереживание достижениям и недостаткам всех реформ государства могут выявить в человеке те душевные качества, которые и определяют его как личность, как гражданина.</w:t>
      </w:r>
    </w:p>
    <w:p w:rsidR="00B8052D" w:rsidRPr="00C205ED" w:rsidRDefault="00B8052D" w:rsidP="008947A1">
      <w:pPr>
        <w:spacing w:before="87" w:after="87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           Патриотическое воспитание направлено на формирование и развитие личности, обладающей качествами гражданина - патриота Родины,  способного успешно выполнять гражданские обязанности, обладающего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</w:t>
      </w:r>
    </w:p>
    <w:p w:rsidR="00B8052D" w:rsidRDefault="00B8052D" w:rsidP="008947A1">
      <w:pPr>
        <w:spacing w:before="87" w:after="87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          В своей деятельности в качестве классн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 патриотического воспитания подрастающего поколения пытаю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комплексно и системно, руководствуясь Конституцией РК, Закон  «Об образовании»,  Конвенцией ООН о правах ребёнка, Уставом школы, Программой развития школы, воспитательной программой «Я - гражданин».</w:t>
      </w:r>
    </w:p>
    <w:p w:rsidR="00B8052D" w:rsidRDefault="00B8052D" w:rsidP="00B324A0">
      <w:pPr>
        <w:spacing w:before="87" w:after="87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7D518B">
        <w:rPr>
          <w:rFonts w:ascii="Times New Roman" w:hAnsi="Times New Roman"/>
          <w:sz w:val="28"/>
          <w:szCs w:val="28"/>
          <w:u w:val="single"/>
          <w:lang w:eastAsia="ru-RU"/>
        </w:rPr>
        <w:t>Суть нравственно – патриотического воспитания мы видим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  <w:r w:rsidRPr="007D5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B8052D" w:rsidRDefault="00B8052D" w:rsidP="00B324A0">
      <w:pPr>
        <w:spacing w:before="87" w:after="87" w:line="240" w:lineRule="auto"/>
        <w:textAlignment w:val="baseline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патриотизма сегодня крайне необходимо, так как мало кто сегодня хочет служить в армии, дети не знают истории своей Родины, с экранов телевизоров, из радио, в магазинах нам поют песни на иностранном языке, часами мы смотрим иностранные фильмы и… примеров можно приводить еще очень много.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 Патриотизм выступает в единстве духовности, гражданственности и социальной активности личности.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Default="00B8052D" w:rsidP="00B324A0">
      <w:pPr>
        <w:spacing w:before="87" w:after="87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02B9D">
        <w:rPr>
          <w:rFonts w:ascii="Times New Roman" w:hAnsi="Times New Roman"/>
          <w:sz w:val="28"/>
          <w:szCs w:val="28"/>
          <w:lang w:eastAsia="ru-RU"/>
        </w:rPr>
        <w:t>Одна из главных задач современного развития России – духовное возрождение нации. Для России важно, каким будет человек будущего, в какой мере он освоит две важные социальные роли: роль гражданина и роль патриота. Один из пунктов содержания образования – осмысление ребенком себя как части своей Родины. В настоящее время необходимо уберечь подростков от перерастания их протеста против накопившихся проблем в обществе в неприязнь и враждебность к Отечеству. Детям необходимо прививать интерес к истории Родины, начиная с ее символического образа на фоне других стран. Поэтому достаточно актуальным в школе стало проведение классных часов о государственной символике.</w:t>
      </w:r>
      <w:r w:rsidRPr="0095434B">
        <w:rPr>
          <w:rFonts w:ascii="Times New Roman" w:hAnsi="Times New Roman"/>
          <w:sz w:val="28"/>
          <w:szCs w:val="28"/>
          <w:lang w:eastAsia="ru-RU"/>
        </w:rPr>
        <w:t> </w:t>
      </w:r>
      <w:r w:rsidRPr="00002B9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02B9D">
        <w:rPr>
          <w:rFonts w:ascii="Times New Roman" w:hAnsi="Times New Roman"/>
          <w:sz w:val="28"/>
          <w:szCs w:val="28"/>
          <w:lang w:eastAsia="ru-RU"/>
        </w:rPr>
        <w:t xml:space="preserve">Юному гражданину очень важно хорошо знать историческую и современную символику государства. Это непременное условие его социального и личностного становления, кроме того, знакомство с символами государства приводит школьников к тому, что к существовавшим и существующим символам государства надо относиться с уважением, чтить их как памятники прошлого и достояние современности.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8052D" w:rsidRDefault="00B8052D" w:rsidP="00B324A0">
      <w:pPr>
        <w:spacing w:before="87" w:after="87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02B9D">
        <w:rPr>
          <w:rFonts w:ascii="Times New Roman" w:hAnsi="Times New Roman"/>
          <w:sz w:val="28"/>
          <w:szCs w:val="28"/>
          <w:lang w:eastAsia="ru-RU"/>
        </w:rPr>
        <w:t>Формирование уважения к символам государства является составной частью воспитания гражданина России.</w:t>
      </w:r>
      <w:r w:rsidRPr="0095434B">
        <w:rPr>
          <w:rFonts w:ascii="Times New Roman" w:hAnsi="Times New Roman"/>
          <w:sz w:val="28"/>
          <w:szCs w:val="28"/>
          <w:lang w:eastAsia="ru-RU"/>
        </w:rPr>
        <w:t> </w:t>
      </w:r>
    </w:p>
    <w:p w:rsidR="00B8052D" w:rsidRPr="00B324A0" w:rsidRDefault="00B8052D" w:rsidP="00B324A0">
      <w:pPr>
        <w:spacing w:before="87" w:after="87" w:line="240" w:lineRule="auto"/>
        <w:textAlignment w:val="baseline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Современный этап развития страны, реформирование военной структуры государства настоятельно требуют перестройки образовательно – воспитательной системы. Проблема военно - патриотического воспитания и начальной военной подготовки обучающихся традиционно важна для качественного пополнения Вооруженных сил и выполнение задач по защите Отечества.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Pr="0095434B" w:rsidRDefault="00B8052D" w:rsidP="008947A1">
      <w:pPr>
        <w:shd w:val="clear" w:color="auto" w:fill="FFFFFF"/>
        <w:spacing w:before="260" w:after="26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многих задач, возложенных современной жизнью на образовательные учреждения, - обеспечить подготовку выпускников к прохождению службы в Вооружённых Силах РФ. Патриотическое воспитание рассматривается как задача, входящая в круг важнейших приоритетов безопасности страны. В едином воспитательном пространстве система патриотического воспитания охватывает не только учреждения образования, но и все другие службы, которые, так или иначе, причастны к решению проблем молодёжи. Они работают в русле единой программы патриотического воспитания детей и молодёжи. Патриотическое воспитание – это часть общего образования и любое образовательное учреждение рассматривается, как центр патриотического воспитания.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задача может быть реализована только при непрерывных педагогических воздействиях на основе урочных и внеурочных форм занятий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на этапе начальной школы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5434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Патриотическое воспитание - это помощь человеку в осознании определённых ценностей и приобщении к культурным традициям.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 патриотизма – ныне жгучая и больная тема для нашей страны, для русских людей. Как пробудить в молодых людях чувства любви к Родине, преданности к своему Отечеству, стремление служить её интересам, защищать от врагов? Патриотизм – это чувство безмерной любви к своему народу, гордости за него, это волнение, переживание за его успехи и горечи, за победы и поражения. Нельзя заставить любить Отечество. Любовь надо воспитывать.</w:t>
      </w:r>
    </w:p>
    <w:p w:rsidR="00B8052D" w:rsidRPr="0095434B" w:rsidRDefault="00B8052D" w:rsidP="008947A1">
      <w:pPr>
        <w:shd w:val="clear" w:color="auto" w:fill="FFFFFF"/>
        <w:spacing w:before="260"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 государство заинтересованно в подготовке гражданина и патриота, а общество – в формировании нравственной, социально-ориентированной и активной личности способной жить вместе с другими людьми, понимая и принимая различия между ними.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и виды патриотического воспитания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Патриотическое воспитание представляет собой комплекс мер духовно-нравственного, социально-политического, психолого-педагогического, военно-технического и иного характера, реализация которых способствует формированию у подрастающего поколения патриотического самосознания, готовности к выполнению гражданского долга и конституционных обязанностей по защите интересов Отечества, стремление участвовать в деятельности, направленной на процветание Родины, сохранение национально-культурной традиции.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Pr="0095434B" w:rsidRDefault="00B8052D" w:rsidP="008947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Важную роль в патриот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ическом воспитании обучающихся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сыграет тот факт, если о проведенных мероприятиях будет рассказано в местной прессе. Это будет способствовать, с одной стороны, популяризации прикладных видах спорта, с другой – пропаганде успехов учащихся.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любом случае проведение соревнований и достигнутые в них результаты должны быть отмечены в виде сообщения на классном часе или в стенной газете в образовательном учреждении. Это имеет немаловажное значение и способствует, духовному и физическому совершенствованию, подготовки к тому, чтобы стать защитником Отечества.</w:t>
      </w:r>
    </w:p>
    <w:p w:rsidR="00B8052D" w:rsidRPr="0095434B" w:rsidRDefault="00B8052D" w:rsidP="008947A1">
      <w:pPr>
        <w:shd w:val="clear" w:color="auto" w:fill="FFFFFF"/>
        <w:spacing w:before="260" w:after="26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Воспитательная система в 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представляет собой комплекс, в основе построения которого лежит принцип реализации базовых потребностей личности: быть здоровым, потребность в безопасности, общении, уважении и признании, самоуважении и самореализации, потребности в поиске смысла, в творчестве, красоте, духовности.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Целью воспитательной работы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Pr="0095434B" w:rsidRDefault="00B8052D" w:rsidP="008947A1">
      <w:pPr>
        <w:shd w:val="clear" w:color="auto" w:fill="FFFFFF"/>
        <w:spacing w:before="260" w:after="2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</w:t>
      </w:r>
    </w:p>
    <w:p w:rsidR="00B8052D" w:rsidRPr="00C205ED" w:rsidRDefault="00B8052D" w:rsidP="0095434B">
      <w:pPr>
        <w:spacing w:after="0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9543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работы по патриотическому воспитанию: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патриотических качеств личности  “Гражданина - патриота </w:t>
      </w:r>
      <w:r w:rsidRPr="0095434B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Федерации»</w:t>
      </w:r>
    </w:p>
    <w:p w:rsidR="00B8052D" w:rsidRPr="00C205ED" w:rsidRDefault="00B8052D" w:rsidP="0095434B">
      <w:pPr>
        <w:spacing w:after="0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Pr="009543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работы по патриотическому воспитанию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патриотизм, гражданскую позицию, понимание прав и свобод личности;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нравственные основы личности, повысить уровень духовной культуры;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гуманистическое отношение к окружающему миру и людям;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внутреннюю потребность личности в постоянном самосовершенствовании;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вести постоянную работу по социализации обучающихся, готовить их к жизни в современной действительности.</w:t>
      </w:r>
    </w:p>
    <w:p w:rsidR="00B8052D" w:rsidRPr="00C205ED" w:rsidRDefault="00B8052D" w:rsidP="0095434B">
      <w:pPr>
        <w:spacing w:after="0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3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 Основные принципы: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Принцип целостно-смыслового равенства.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</w:t>
      </w:r>
      <w:r w:rsidRPr="00C205E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 “хоть ты ещё и ребёнок, но такой же человек, как и я; я уважаю тебя. Мы вместе делаем общее дело”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Принцип непрерывности и системности воспитательного воздействия на всех ступенях непрерывного образования. Взаимосвязь процессов воспитания и обучения.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Принципы организации и самоорганизации готовности субъекта к воспитанию (активность человека, его мотивированность, проблематичность ситуации выбора и принятия решения, готовность к сотрудничеству, способность к творчеству и коммуникативность).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Принцип развития – путь воспитательной системы по следующим ступеням: возникновение, становление, период зрелости и преобразование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При организации работы по патриотическому воспитанию обучающихся  реализую следующую эффективную воспитательную цепочку: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Любовь к родителям, родному дому, к родным и близким людям.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Любовь к родной природе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(охрана окружающей среды)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Моя Родина - Россия (расширение представлений о нашей Родине – России, воспитание любви к своей малой родине).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Человек – защитник своего Отечества 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Заповеди, на основе которых стро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ится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патриотическому воспитанию обучающихся: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цени и оберегай свое отечество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овладевай, совершенствуй и сохраняй традиции и культуру своего народа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дорожи историей своего народа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свято относись к символике своей страны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береги красоту своего края.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236886">
        <w:rPr>
          <w:rFonts w:ascii="Times New Roman" w:hAnsi="Times New Roman"/>
          <w:i/>
          <w:color w:val="000000"/>
          <w:sz w:val="28"/>
          <w:szCs w:val="28"/>
          <w:lang w:eastAsia="ru-RU"/>
        </w:rPr>
        <w:t>жидаемые результаты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   В процессе реализации  программы патриотического воспитания обучающихся  у выпускников к моменту окончания школы должны быть сформированы следующие качества личности:</w:t>
      </w:r>
    </w:p>
    <w:p w:rsidR="00B8052D" w:rsidRPr="00C205ED" w:rsidRDefault="00B8052D" w:rsidP="0095434B">
      <w:pPr>
        <w:numPr>
          <w:ilvl w:val="0"/>
          <w:numId w:val="1"/>
        </w:numPr>
        <w:spacing w:after="260" w:line="312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активная гражданская позиция;</w:t>
      </w:r>
    </w:p>
    <w:p w:rsidR="00B8052D" w:rsidRPr="00C205ED" w:rsidRDefault="00B8052D" w:rsidP="0095434B">
      <w:pPr>
        <w:numPr>
          <w:ilvl w:val="0"/>
          <w:numId w:val="1"/>
        </w:numPr>
        <w:spacing w:after="260" w:line="312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нести личную ответственность за судьбу своей семьи, города, Родины;</w:t>
      </w:r>
    </w:p>
    <w:p w:rsidR="00B8052D" w:rsidRPr="00C205ED" w:rsidRDefault="00B8052D" w:rsidP="0095434B">
      <w:pPr>
        <w:numPr>
          <w:ilvl w:val="0"/>
          <w:numId w:val="1"/>
        </w:numPr>
        <w:spacing w:after="260" w:line="312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чувство патриотизма, верности Родине и готовности служения Отечеству;</w:t>
      </w:r>
    </w:p>
    <w:p w:rsidR="00B8052D" w:rsidRPr="00C205ED" w:rsidRDefault="00B8052D" w:rsidP="0095434B">
      <w:pPr>
        <w:numPr>
          <w:ilvl w:val="0"/>
          <w:numId w:val="1"/>
        </w:numPr>
        <w:spacing w:after="260" w:line="312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духовность, нравственность, личная и общественная ответственность;</w:t>
      </w:r>
    </w:p>
    <w:p w:rsidR="00B8052D" w:rsidRPr="00C205ED" w:rsidRDefault="00B8052D" w:rsidP="0095434B">
      <w:pPr>
        <w:numPr>
          <w:ilvl w:val="0"/>
          <w:numId w:val="1"/>
        </w:numPr>
        <w:spacing w:after="260" w:line="312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саморазвитию.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         воспитательная работа с классом проводится по следующим направлениям:</w:t>
      </w:r>
    </w:p>
    <w:p w:rsidR="00B8052D" w:rsidRPr="0095434B" w:rsidRDefault="00B8052D" w:rsidP="0095434B">
      <w:pPr>
        <w:shd w:val="clear" w:color="auto" w:fill="FFFFFF"/>
        <w:spacing w:before="260" w:after="260" w:line="364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Духовно-нравственное направление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в себя: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воспитание уважения к семье, родителям, семейным традициям;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социальной активности;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воспитание положительного отношения к труду;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позитивного отношения к здоровому образу жизни, воспитание активной жизненной позиции в отношении собственного здоровья.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Pr="0095434B" w:rsidRDefault="00B8052D" w:rsidP="0095434B">
      <w:pPr>
        <w:shd w:val="clear" w:color="auto" w:fill="FFFFFF"/>
        <w:spacing w:before="260" w:after="260" w:line="364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Культурно-историческое направление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предполагает: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воспитание у учащихся любви к своей «малой» Родине. Родному краю, её замечательным людям;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вовлечение учащихся в работу по сохранению культурных и исторических памятников боевой и трудовой славы;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чувства национальной гордости, национального самосознания, способности жить с людьми других культур, языков и религий.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8052D" w:rsidRPr="0095434B" w:rsidRDefault="00B8052D" w:rsidP="0095434B">
      <w:pPr>
        <w:shd w:val="clear" w:color="auto" w:fill="FFFFFF"/>
        <w:spacing w:before="260" w:after="260" w:line="36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Гражданско-правовое направление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ориентировано на: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изучение государственной системы РФ, значение её Конституции, гимна, государственной символики, прав и обязанностей гражданина России.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культуры правовых отношений, стремление к соблюдению законодательных норм;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развитие реально действующего школьного самоуправления.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Военно-патриотическое направление</w:t>
      </w:r>
      <w:r w:rsidRPr="0095434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в себя: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позитивного образа Вооруженных Сил Российской Федерации, готовности к выполнению воинского долга</w:t>
      </w:r>
    </w:p>
    <w:p w:rsidR="00B8052D" w:rsidRPr="007D518B" w:rsidRDefault="00B8052D" w:rsidP="005E2076">
      <w:pPr>
        <w:shd w:val="clear" w:color="auto" w:fill="FFFFFF"/>
        <w:spacing w:before="260" w:after="260" w:line="364" w:lineRule="atLeast"/>
        <w:rPr>
          <w:rFonts w:ascii="Times New Roman" w:hAnsi="Times New Roman"/>
          <w:sz w:val="28"/>
          <w:szCs w:val="28"/>
          <w:lang w:eastAsia="ru-RU"/>
        </w:rPr>
      </w:pPr>
      <w:r w:rsidRPr="009543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результате осуществления программы ожидается</w:t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повышение качества и количества мероприятий по организации и проведению патриотической работы с кадетами;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гражданской грамотности учащихся;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возрождение духовных ценностей школьников;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повышение уровня воспитанности учащихся;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улучшение условий для формирования патриотических чувств.</w:t>
      </w:r>
      <w:r w:rsidRPr="009543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95434B">
        <w:rPr>
          <w:rFonts w:ascii="Times New Roman" w:hAnsi="Times New Roman"/>
          <w:color w:val="000000"/>
          <w:sz w:val="28"/>
          <w:szCs w:val="28"/>
        </w:rPr>
        <w:br/>
      </w:r>
      <w:r w:rsidRPr="007D518B">
        <w:rPr>
          <w:rFonts w:ascii="Times New Roman" w:hAnsi="Times New Roman"/>
          <w:sz w:val="28"/>
          <w:szCs w:val="28"/>
          <w:lang w:eastAsia="ru-RU"/>
        </w:rPr>
        <w:t>И формирование патриотических чувств у детей невозможно без установления тесной связи с семьёй, поэтом</w:t>
      </w:r>
      <w:r>
        <w:rPr>
          <w:rFonts w:ascii="Times New Roman" w:hAnsi="Times New Roman"/>
          <w:sz w:val="28"/>
          <w:szCs w:val="28"/>
          <w:lang w:eastAsia="ru-RU"/>
        </w:rPr>
        <w:t>у мы используем различные формы.</w:t>
      </w:r>
    </w:p>
    <w:p w:rsidR="00B8052D" w:rsidRPr="007D518B" w:rsidRDefault="00B8052D" w:rsidP="007D518B">
      <w:pPr>
        <w:shd w:val="clear" w:color="auto" w:fill="FFFFFF"/>
        <w:spacing w:before="260" w:after="260" w:line="36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18B">
        <w:rPr>
          <w:rFonts w:ascii="Times New Roman" w:hAnsi="Times New Roman"/>
          <w:sz w:val="28"/>
          <w:szCs w:val="28"/>
          <w:lang w:eastAsia="ru-RU"/>
        </w:rPr>
        <w:t>• Наглядная информация (консультации, выставки, фотогазеты на различные темы). Это стало доброй традицией работы с родителями. В преддверии праздника Дня Защитника Отечества мы совместно оформили фото</w:t>
      </w:r>
      <w:r>
        <w:rPr>
          <w:rFonts w:ascii="Times New Roman" w:hAnsi="Times New Roman"/>
          <w:sz w:val="28"/>
          <w:szCs w:val="28"/>
          <w:lang w:eastAsia="ru-RU"/>
        </w:rPr>
        <w:t>газету «Мой папа самый – самый</w:t>
      </w:r>
      <w:r w:rsidRPr="007D518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D518B">
        <w:rPr>
          <w:rFonts w:ascii="Times New Roman" w:hAnsi="Times New Roman"/>
          <w:sz w:val="28"/>
          <w:szCs w:val="28"/>
          <w:lang w:eastAsia="ru-RU"/>
        </w:rPr>
        <w:t xml:space="preserve"> объясняя родителям, что каждая личная фотография - это выражение чувства любви и гордости их ребёнка.</w:t>
      </w:r>
    </w:p>
    <w:p w:rsidR="00B8052D" w:rsidRDefault="00B8052D" w:rsidP="007D518B">
      <w:pPr>
        <w:shd w:val="clear" w:color="auto" w:fill="FFFFFF"/>
        <w:spacing w:before="260" w:after="260" w:line="36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18B">
        <w:rPr>
          <w:rFonts w:ascii="Times New Roman" w:hAnsi="Times New Roman"/>
          <w:sz w:val="28"/>
          <w:szCs w:val="28"/>
          <w:lang w:eastAsia="ru-RU"/>
        </w:rPr>
        <w:t xml:space="preserve">• Организационные собрания – одно из них, Тематический вечер посвящённый Дню Защитника Отечества. Так, в неформальной обстановке родители имеют возможность делиться информацией. Самому активному папе было предложено рассказать о нашей Армии, о военной технике, о дисциплине в Армии, для чего она нужна, другие детские вопросы которые вызывали улыбку на лице мужчины – родителя. Беседа проходила в спокойной обстановке, дети внимательно слушали и задавали вопросы. Им было интересно слушать и зрительно наблюдать представителя военного дела. В результате проведения данного вечера папа стал нашим главным помощником в организации этого мероприятия. Он старался стать для детей примером отношения к своему городу, к семье, к уважению старшего поколения. </w:t>
      </w:r>
    </w:p>
    <w:p w:rsidR="00B8052D" w:rsidRPr="007D518B" w:rsidRDefault="00B8052D" w:rsidP="00236886">
      <w:pPr>
        <w:shd w:val="clear" w:color="auto" w:fill="FFFFFF"/>
        <w:spacing w:before="260"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D518B">
        <w:rPr>
          <w:rFonts w:ascii="Times New Roman" w:hAnsi="Times New Roman"/>
          <w:sz w:val="28"/>
          <w:szCs w:val="28"/>
          <w:lang w:eastAsia="ru-RU"/>
        </w:rPr>
        <w:t xml:space="preserve">По сложившейся традиции– все тематические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7D518B">
        <w:rPr>
          <w:rFonts w:ascii="Times New Roman" w:hAnsi="Times New Roman"/>
          <w:sz w:val="28"/>
          <w:szCs w:val="28"/>
          <w:lang w:eastAsia="ru-RU"/>
        </w:rPr>
        <w:t>заканчива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7D518B">
        <w:rPr>
          <w:rFonts w:ascii="Times New Roman" w:hAnsi="Times New Roman"/>
          <w:sz w:val="28"/>
          <w:szCs w:val="28"/>
          <w:lang w:eastAsia="ru-RU"/>
        </w:rPr>
        <w:t xml:space="preserve"> весёлым чаепитием!</w:t>
      </w:r>
    </w:p>
    <w:p w:rsidR="00B8052D" w:rsidRPr="00C205ED" w:rsidRDefault="00B8052D" w:rsidP="0095434B">
      <w:pPr>
        <w:spacing w:before="87" w:after="87" w:line="312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различных школьных и классных мероприятиях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все учащи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. Особое внимание уделя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«группы риска».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Классные руководители с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трем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ятся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создать условия для развития у детей творческой инициативы, гражданской позиции, ответственности и всех качеств, которые востребованы обществом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тараю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добиться наилучшего результата и предельной эффективности любого воспитательного дела.</w:t>
      </w:r>
    </w:p>
    <w:p w:rsidR="00B8052D" w:rsidRPr="0095434B" w:rsidRDefault="00B8052D" w:rsidP="0095434B">
      <w:pPr>
        <w:rPr>
          <w:rFonts w:ascii="Times New Roman" w:hAnsi="Times New Roman"/>
          <w:sz w:val="28"/>
          <w:szCs w:val="28"/>
        </w:rPr>
      </w:pP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         Работа классного руководителя непроста: все педагоги знают, что классный руководитель ответственный “за всё”,  и в идеале должен уметь выполнять множество дел одновременно. Поэтому постоянно повышаю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 профессиональный уровень, посещая курсы, уделяя большое внимание самообразованию.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Классные руководители в своей работе активно 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>пользую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C20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интернет-ресурсами.</w:t>
      </w:r>
    </w:p>
    <w:sectPr w:rsidR="00B8052D" w:rsidRPr="0095434B" w:rsidSect="009543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2D" w:rsidRDefault="00B8052D" w:rsidP="005E2076">
      <w:pPr>
        <w:spacing w:after="0" w:line="240" w:lineRule="auto"/>
      </w:pPr>
      <w:r>
        <w:separator/>
      </w:r>
    </w:p>
  </w:endnote>
  <w:endnote w:type="continuationSeparator" w:id="1">
    <w:p w:rsidR="00B8052D" w:rsidRDefault="00B8052D" w:rsidP="005E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2D" w:rsidRDefault="00B8052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8052D" w:rsidRDefault="00B80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2D" w:rsidRDefault="00B8052D" w:rsidP="005E2076">
      <w:pPr>
        <w:spacing w:after="0" w:line="240" w:lineRule="auto"/>
      </w:pPr>
      <w:r>
        <w:separator/>
      </w:r>
    </w:p>
  </w:footnote>
  <w:footnote w:type="continuationSeparator" w:id="1">
    <w:p w:rsidR="00B8052D" w:rsidRDefault="00B8052D" w:rsidP="005E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40C"/>
    <w:multiLevelType w:val="multilevel"/>
    <w:tmpl w:val="F88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18B"/>
    <w:rsid w:val="00001BE3"/>
    <w:rsid w:val="000023C9"/>
    <w:rsid w:val="00002B9D"/>
    <w:rsid w:val="00007141"/>
    <w:rsid w:val="000117D7"/>
    <w:rsid w:val="000121CC"/>
    <w:rsid w:val="000132B4"/>
    <w:rsid w:val="000135B8"/>
    <w:rsid w:val="00016375"/>
    <w:rsid w:val="000219AF"/>
    <w:rsid w:val="000252A6"/>
    <w:rsid w:val="00026E28"/>
    <w:rsid w:val="00031D78"/>
    <w:rsid w:val="00034E99"/>
    <w:rsid w:val="000405CF"/>
    <w:rsid w:val="0004155C"/>
    <w:rsid w:val="000458D3"/>
    <w:rsid w:val="00053FCA"/>
    <w:rsid w:val="00060455"/>
    <w:rsid w:val="00064607"/>
    <w:rsid w:val="0006545B"/>
    <w:rsid w:val="00067913"/>
    <w:rsid w:val="0007022B"/>
    <w:rsid w:val="000713D3"/>
    <w:rsid w:val="000714DF"/>
    <w:rsid w:val="00073864"/>
    <w:rsid w:val="00075E42"/>
    <w:rsid w:val="00076265"/>
    <w:rsid w:val="000765C6"/>
    <w:rsid w:val="00077F7E"/>
    <w:rsid w:val="000801A3"/>
    <w:rsid w:val="000829AA"/>
    <w:rsid w:val="000837E7"/>
    <w:rsid w:val="00085990"/>
    <w:rsid w:val="00086CC8"/>
    <w:rsid w:val="0008704C"/>
    <w:rsid w:val="00090172"/>
    <w:rsid w:val="000919EB"/>
    <w:rsid w:val="00093197"/>
    <w:rsid w:val="00093523"/>
    <w:rsid w:val="000A5216"/>
    <w:rsid w:val="000B28A2"/>
    <w:rsid w:val="000B2F17"/>
    <w:rsid w:val="000C3EC3"/>
    <w:rsid w:val="000C79C8"/>
    <w:rsid w:val="000D317F"/>
    <w:rsid w:val="000D3C95"/>
    <w:rsid w:val="000D4924"/>
    <w:rsid w:val="000D58FB"/>
    <w:rsid w:val="000E0D64"/>
    <w:rsid w:val="000E1C5D"/>
    <w:rsid w:val="000E2748"/>
    <w:rsid w:val="000E2D4A"/>
    <w:rsid w:val="000E3AAD"/>
    <w:rsid w:val="000E5928"/>
    <w:rsid w:val="000E7D5D"/>
    <w:rsid w:val="000F0150"/>
    <w:rsid w:val="000F15B4"/>
    <w:rsid w:val="000F20D0"/>
    <w:rsid w:val="000F27F8"/>
    <w:rsid w:val="000F34EA"/>
    <w:rsid w:val="00105EFC"/>
    <w:rsid w:val="00107148"/>
    <w:rsid w:val="00107A1E"/>
    <w:rsid w:val="00125AD7"/>
    <w:rsid w:val="00125C50"/>
    <w:rsid w:val="0013184F"/>
    <w:rsid w:val="00134D10"/>
    <w:rsid w:val="001416F0"/>
    <w:rsid w:val="00152807"/>
    <w:rsid w:val="00157A59"/>
    <w:rsid w:val="00166D00"/>
    <w:rsid w:val="00175707"/>
    <w:rsid w:val="00177FD7"/>
    <w:rsid w:val="00180431"/>
    <w:rsid w:val="00180D87"/>
    <w:rsid w:val="00181F61"/>
    <w:rsid w:val="00182F1D"/>
    <w:rsid w:val="0018744D"/>
    <w:rsid w:val="00197BF1"/>
    <w:rsid w:val="00197E9D"/>
    <w:rsid w:val="001A1101"/>
    <w:rsid w:val="001A160B"/>
    <w:rsid w:val="001A2842"/>
    <w:rsid w:val="001A2BA3"/>
    <w:rsid w:val="001A6CB5"/>
    <w:rsid w:val="001B132E"/>
    <w:rsid w:val="001B18E6"/>
    <w:rsid w:val="001B2FD8"/>
    <w:rsid w:val="001D46EA"/>
    <w:rsid w:val="001D4CAD"/>
    <w:rsid w:val="001D5CBF"/>
    <w:rsid w:val="001E350D"/>
    <w:rsid w:val="001E3826"/>
    <w:rsid w:val="001F272B"/>
    <w:rsid w:val="001F2E10"/>
    <w:rsid w:val="00214AFE"/>
    <w:rsid w:val="002161BF"/>
    <w:rsid w:val="00217357"/>
    <w:rsid w:val="0022450C"/>
    <w:rsid w:val="002302E3"/>
    <w:rsid w:val="00231C00"/>
    <w:rsid w:val="00233109"/>
    <w:rsid w:val="00233794"/>
    <w:rsid w:val="0023499B"/>
    <w:rsid w:val="00236886"/>
    <w:rsid w:val="0023769B"/>
    <w:rsid w:val="00240924"/>
    <w:rsid w:val="00250753"/>
    <w:rsid w:val="002555CA"/>
    <w:rsid w:val="002559E2"/>
    <w:rsid w:val="002560C4"/>
    <w:rsid w:val="002563C6"/>
    <w:rsid w:val="00261DE4"/>
    <w:rsid w:val="00267A79"/>
    <w:rsid w:val="00270B9F"/>
    <w:rsid w:val="00272187"/>
    <w:rsid w:val="00273AB3"/>
    <w:rsid w:val="00283A6F"/>
    <w:rsid w:val="002860FB"/>
    <w:rsid w:val="0028643B"/>
    <w:rsid w:val="002911F4"/>
    <w:rsid w:val="00291447"/>
    <w:rsid w:val="00291D9F"/>
    <w:rsid w:val="002A32E4"/>
    <w:rsid w:val="002B4F22"/>
    <w:rsid w:val="002C1A72"/>
    <w:rsid w:val="002C7496"/>
    <w:rsid w:val="002D7748"/>
    <w:rsid w:val="002E46C2"/>
    <w:rsid w:val="002E54E7"/>
    <w:rsid w:val="0030234C"/>
    <w:rsid w:val="003025E8"/>
    <w:rsid w:val="003038B8"/>
    <w:rsid w:val="00304B9F"/>
    <w:rsid w:val="0030624A"/>
    <w:rsid w:val="00321633"/>
    <w:rsid w:val="003242A3"/>
    <w:rsid w:val="00325CFE"/>
    <w:rsid w:val="003313D9"/>
    <w:rsid w:val="00334497"/>
    <w:rsid w:val="00346239"/>
    <w:rsid w:val="00347FE3"/>
    <w:rsid w:val="00354C4A"/>
    <w:rsid w:val="00357D1D"/>
    <w:rsid w:val="0036548F"/>
    <w:rsid w:val="00367065"/>
    <w:rsid w:val="003673F5"/>
    <w:rsid w:val="00367BB6"/>
    <w:rsid w:val="00370511"/>
    <w:rsid w:val="00376C09"/>
    <w:rsid w:val="00376F0C"/>
    <w:rsid w:val="0037759D"/>
    <w:rsid w:val="00380961"/>
    <w:rsid w:val="003813A0"/>
    <w:rsid w:val="00383D81"/>
    <w:rsid w:val="00386E8D"/>
    <w:rsid w:val="0039471F"/>
    <w:rsid w:val="003977DC"/>
    <w:rsid w:val="003A1206"/>
    <w:rsid w:val="003B7C82"/>
    <w:rsid w:val="003C0948"/>
    <w:rsid w:val="003C22B6"/>
    <w:rsid w:val="003C4DFB"/>
    <w:rsid w:val="003C5914"/>
    <w:rsid w:val="003C6B2B"/>
    <w:rsid w:val="003C7E12"/>
    <w:rsid w:val="003D0CF0"/>
    <w:rsid w:val="003D0F1E"/>
    <w:rsid w:val="003E2FDD"/>
    <w:rsid w:val="003F275C"/>
    <w:rsid w:val="003F447E"/>
    <w:rsid w:val="003F5040"/>
    <w:rsid w:val="003F557C"/>
    <w:rsid w:val="003F5E01"/>
    <w:rsid w:val="003F69E3"/>
    <w:rsid w:val="003F7CD5"/>
    <w:rsid w:val="00400932"/>
    <w:rsid w:val="004115C0"/>
    <w:rsid w:val="004120DA"/>
    <w:rsid w:val="004227F4"/>
    <w:rsid w:val="00425CEB"/>
    <w:rsid w:val="0042739B"/>
    <w:rsid w:val="00434394"/>
    <w:rsid w:val="00436FBE"/>
    <w:rsid w:val="00437155"/>
    <w:rsid w:val="0044147E"/>
    <w:rsid w:val="00444496"/>
    <w:rsid w:val="00446AB3"/>
    <w:rsid w:val="00463A35"/>
    <w:rsid w:val="00464770"/>
    <w:rsid w:val="00467E44"/>
    <w:rsid w:val="0047514E"/>
    <w:rsid w:val="00475E2C"/>
    <w:rsid w:val="00477EE0"/>
    <w:rsid w:val="00485237"/>
    <w:rsid w:val="0048763A"/>
    <w:rsid w:val="004A0CD5"/>
    <w:rsid w:val="004A40C1"/>
    <w:rsid w:val="004A6911"/>
    <w:rsid w:val="004B1AFC"/>
    <w:rsid w:val="004B61AC"/>
    <w:rsid w:val="004B6391"/>
    <w:rsid w:val="004C30CA"/>
    <w:rsid w:val="004C3E3C"/>
    <w:rsid w:val="004D1CDE"/>
    <w:rsid w:val="004D29BF"/>
    <w:rsid w:val="004D6248"/>
    <w:rsid w:val="004D7FF2"/>
    <w:rsid w:val="004E4331"/>
    <w:rsid w:val="004E65A3"/>
    <w:rsid w:val="004E6F7C"/>
    <w:rsid w:val="004F0C34"/>
    <w:rsid w:val="004F14A7"/>
    <w:rsid w:val="004F2F1D"/>
    <w:rsid w:val="005068F9"/>
    <w:rsid w:val="005129F3"/>
    <w:rsid w:val="00512EFC"/>
    <w:rsid w:val="00513226"/>
    <w:rsid w:val="00514422"/>
    <w:rsid w:val="00516B16"/>
    <w:rsid w:val="005176A9"/>
    <w:rsid w:val="0052046C"/>
    <w:rsid w:val="005256BD"/>
    <w:rsid w:val="00525A50"/>
    <w:rsid w:val="00532595"/>
    <w:rsid w:val="00532B36"/>
    <w:rsid w:val="00537ABA"/>
    <w:rsid w:val="00544327"/>
    <w:rsid w:val="00546262"/>
    <w:rsid w:val="00550E71"/>
    <w:rsid w:val="005539E7"/>
    <w:rsid w:val="00562373"/>
    <w:rsid w:val="00571AB8"/>
    <w:rsid w:val="00571F4D"/>
    <w:rsid w:val="0057617E"/>
    <w:rsid w:val="00585996"/>
    <w:rsid w:val="00594C54"/>
    <w:rsid w:val="005A55DB"/>
    <w:rsid w:val="005B26DC"/>
    <w:rsid w:val="005C23A7"/>
    <w:rsid w:val="005C3764"/>
    <w:rsid w:val="005C719B"/>
    <w:rsid w:val="005E11BF"/>
    <w:rsid w:val="005E16B1"/>
    <w:rsid w:val="005E2076"/>
    <w:rsid w:val="005E774C"/>
    <w:rsid w:val="005F11CA"/>
    <w:rsid w:val="005F7F81"/>
    <w:rsid w:val="00620F59"/>
    <w:rsid w:val="006233E6"/>
    <w:rsid w:val="00625DD7"/>
    <w:rsid w:val="006273DB"/>
    <w:rsid w:val="00631849"/>
    <w:rsid w:val="00631B92"/>
    <w:rsid w:val="00636622"/>
    <w:rsid w:val="00636758"/>
    <w:rsid w:val="00647021"/>
    <w:rsid w:val="00661B5F"/>
    <w:rsid w:val="00662AB9"/>
    <w:rsid w:val="00663D57"/>
    <w:rsid w:val="00664D9E"/>
    <w:rsid w:val="00664F07"/>
    <w:rsid w:val="00667EE5"/>
    <w:rsid w:val="0067328F"/>
    <w:rsid w:val="00673B09"/>
    <w:rsid w:val="00687403"/>
    <w:rsid w:val="00687A24"/>
    <w:rsid w:val="00690EAE"/>
    <w:rsid w:val="006A1776"/>
    <w:rsid w:val="006A564E"/>
    <w:rsid w:val="006A5EFE"/>
    <w:rsid w:val="006A6F81"/>
    <w:rsid w:val="006B0BBB"/>
    <w:rsid w:val="006B1C9C"/>
    <w:rsid w:val="006B21B7"/>
    <w:rsid w:val="006C1936"/>
    <w:rsid w:val="006C1EF0"/>
    <w:rsid w:val="006C2202"/>
    <w:rsid w:val="006C6399"/>
    <w:rsid w:val="006C77A3"/>
    <w:rsid w:val="006C7F01"/>
    <w:rsid w:val="006D1CBA"/>
    <w:rsid w:val="006D33B1"/>
    <w:rsid w:val="006D7A77"/>
    <w:rsid w:val="006E1AF8"/>
    <w:rsid w:val="006E3ABC"/>
    <w:rsid w:val="006E62F5"/>
    <w:rsid w:val="006E711F"/>
    <w:rsid w:val="00703D97"/>
    <w:rsid w:val="007102E0"/>
    <w:rsid w:val="007114B4"/>
    <w:rsid w:val="007141EE"/>
    <w:rsid w:val="007160AB"/>
    <w:rsid w:val="00717DEA"/>
    <w:rsid w:val="0072022B"/>
    <w:rsid w:val="0073128C"/>
    <w:rsid w:val="00734891"/>
    <w:rsid w:val="00753EBB"/>
    <w:rsid w:val="00756BFF"/>
    <w:rsid w:val="0075763D"/>
    <w:rsid w:val="00761565"/>
    <w:rsid w:val="00766006"/>
    <w:rsid w:val="00766C61"/>
    <w:rsid w:val="00784E68"/>
    <w:rsid w:val="007850BF"/>
    <w:rsid w:val="00785CE9"/>
    <w:rsid w:val="0079009A"/>
    <w:rsid w:val="00790465"/>
    <w:rsid w:val="00790809"/>
    <w:rsid w:val="00791439"/>
    <w:rsid w:val="00794952"/>
    <w:rsid w:val="00795C6F"/>
    <w:rsid w:val="007B0AD2"/>
    <w:rsid w:val="007B0AF3"/>
    <w:rsid w:val="007B6862"/>
    <w:rsid w:val="007B7E08"/>
    <w:rsid w:val="007D14F2"/>
    <w:rsid w:val="007D518B"/>
    <w:rsid w:val="007E78BA"/>
    <w:rsid w:val="007F0666"/>
    <w:rsid w:val="007F4976"/>
    <w:rsid w:val="00801BDF"/>
    <w:rsid w:val="00807AB7"/>
    <w:rsid w:val="0081058D"/>
    <w:rsid w:val="00812A1F"/>
    <w:rsid w:val="00814EFD"/>
    <w:rsid w:val="008201C7"/>
    <w:rsid w:val="00822008"/>
    <w:rsid w:val="00832804"/>
    <w:rsid w:val="00833DE8"/>
    <w:rsid w:val="008373E4"/>
    <w:rsid w:val="008402F7"/>
    <w:rsid w:val="008408EB"/>
    <w:rsid w:val="00840C35"/>
    <w:rsid w:val="008417C9"/>
    <w:rsid w:val="00844282"/>
    <w:rsid w:val="00845453"/>
    <w:rsid w:val="00845A20"/>
    <w:rsid w:val="00847109"/>
    <w:rsid w:val="00851323"/>
    <w:rsid w:val="00851955"/>
    <w:rsid w:val="00852FAC"/>
    <w:rsid w:val="00855817"/>
    <w:rsid w:val="00857AAA"/>
    <w:rsid w:val="00863D93"/>
    <w:rsid w:val="00871AC8"/>
    <w:rsid w:val="00872C96"/>
    <w:rsid w:val="0087371B"/>
    <w:rsid w:val="008779B7"/>
    <w:rsid w:val="00883288"/>
    <w:rsid w:val="008947A1"/>
    <w:rsid w:val="008A3D9E"/>
    <w:rsid w:val="008A6626"/>
    <w:rsid w:val="008B31F5"/>
    <w:rsid w:val="008B70AF"/>
    <w:rsid w:val="008C051D"/>
    <w:rsid w:val="008C1293"/>
    <w:rsid w:val="008C4CF4"/>
    <w:rsid w:val="008C504F"/>
    <w:rsid w:val="008D276E"/>
    <w:rsid w:val="008D4390"/>
    <w:rsid w:val="008E17D9"/>
    <w:rsid w:val="008F49BB"/>
    <w:rsid w:val="00900F25"/>
    <w:rsid w:val="00913D2D"/>
    <w:rsid w:val="0092151B"/>
    <w:rsid w:val="00923A43"/>
    <w:rsid w:val="00925687"/>
    <w:rsid w:val="00925ABF"/>
    <w:rsid w:val="0092709B"/>
    <w:rsid w:val="0093287E"/>
    <w:rsid w:val="00932B03"/>
    <w:rsid w:val="00932E83"/>
    <w:rsid w:val="00934CF3"/>
    <w:rsid w:val="00936B2C"/>
    <w:rsid w:val="00940070"/>
    <w:rsid w:val="00940D6A"/>
    <w:rsid w:val="009444B7"/>
    <w:rsid w:val="0094656B"/>
    <w:rsid w:val="009519AD"/>
    <w:rsid w:val="0095434B"/>
    <w:rsid w:val="00957699"/>
    <w:rsid w:val="009579E7"/>
    <w:rsid w:val="00961EAA"/>
    <w:rsid w:val="0096457E"/>
    <w:rsid w:val="00973687"/>
    <w:rsid w:val="00973896"/>
    <w:rsid w:val="00975486"/>
    <w:rsid w:val="009768A6"/>
    <w:rsid w:val="009776B8"/>
    <w:rsid w:val="00980717"/>
    <w:rsid w:val="00986A6D"/>
    <w:rsid w:val="009922DB"/>
    <w:rsid w:val="0099242B"/>
    <w:rsid w:val="009957D4"/>
    <w:rsid w:val="00997D39"/>
    <w:rsid w:val="009A2E2F"/>
    <w:rsid w:val="009A400F"/>
    <w:rsid w:val="009A41B0"/>
    <w:rsid w:val="009B4F9E"/>
    <w:rsid w:val="009C07C7"/>
    <w:rsid w:val="009C7DED"/>
    <w:rsid w:val="009D04CF"/>
    <w:rsid w:val="009D1957"/>
    <w:rsid w:val="009D2209"/>
    <w:rsid w:val="009D2DE3"/>
    <w:rsid w:val="009E2526"/>
    <w:rsid w:val="009E5072"/>
    <w:rsid w:val="009E7562"/>
    <w:rsid w:val="009F3C09"/>
    <w:rsid w:val="009F42B6"/>
    <w:rsid w:val="009F464D"/>
    <w:rsid w:val="009F4973"/>
    <w:rsid w:val="009F77A4"/>
    <w:rsid w:val="00A1064F"/>
    <w:rsid w:val="00A11422"/>
    <w:rsid w:val="00A11CEC"/>
    <w:rsid w:val="00A1458A"/>
    <w:rsid w:val="00A1793A"/>
    <w:rsid w:val="00A21842"/>
    <w:rsid w:val="00A25056"/>
    <w:rsid w:val="00A25F4B"/>
    <w:rsid w:val="00A306DE"/>
    <w:rsid w:val="00A30B3B"/>
    <w:rsid w:val="00A322EA"/>
    <w:rsid w:val="00A33CFB"/>
    <w:rsid w:val="00A37C4F"/>
    <w:rsid w:val="00A410FD"/>
    <w:rsid w:val="00A42708"/>
    <w:rsid w:val="00A43093"/>
    <w:rsid w:val="00A43A2B"/>
    <w:rsid w:val="00A45D7D"/>
    <w:rsid w:val="00A51E49"/>
    <w:rsid w:val="00A57E03"/>
    <w:rsid w:val="00A661E6"/>
    <w:rsid w:val="00A71E48"/>
    <w:rsid w:val="00A75666"/>
    <w:rsid w:val="00A81175"/>
    <w:rsid w:val="00A935C2"/>
    <w:rsid w:val="00A96398"/>
    <w:rsid w:val="00AA544A"/>
    <w:rsid w:val="00AB1629"/>
    <w:rsid w:val="00AB7BD2"/>
    <w:rsid w:val="00AC27F0"/>
    <w:rsid w:val="00AC2855"/>
    <w:rsid w:val="00AC4F28"/>
    <w:rsid w:val="00AC5696"/>
    <w:rsid w:val="00AD2071"/>
    <w:rsid w:val="00AD2D1A"/>
    <w:rsid w:val="00AE6E7C"/>
    <w:rsid w:val="00AE77C6"/>
    <w:rsid w:val="00AF26C3"/>
    <w:rsid w:val="00AF29D9"/>
    <w:rsid w:val="00AF5B7A"/>
    <w:rsid w:val="00AF7142"/>
    <w:rsid w:val="00B04300"/>
    <w:rsid w:val="00B05234"/>
    <w:rsid w:val="00B065EC"/>
    <w:rsid w:val="00B10388"/>
    <w:rsid w:val="00B30097"/>
    <w:rsid w:val="00B31178"/>
    <w:rsid w:val="00B31190"/>
    <w:rsid w:val="00B31C6E"/>
    <w:rsid w:val="00B324A0"/>
    <w:rsid w:val="00B34ACA"/>
    <w:rsid w:val="00B36FFC"/>
    <w:rsid w:val="00B403B3"/>
    <w:rsid w:val="00B42B2D"/>
    <w:rsid w:val="00B55B03"/>
    <w:rsid w:val="00B563AD"/>
    <w:rsid w:val="00B56708"/>
    <w:rsid w:val="00B56F39"/>
    <w:rsid w:val="00B60F9B"/>
    <w:rsid w:val="00B619C9"/>
    <w:rsid w:val="00B622C6"/>
    <w:rsid w:val="00B7279E"/>
    <w:rsid w:val="00B8052D"/>
    <w:rsid w:val="00B9230D"/>
    <w:rsid w:val="00B958C5"/>
    <w:rsid w:val="00B9623A"/>
    <w:rsid w:val="00BA0F14"/>
    <w:rsid w:val="00BA11CE"/>
    <w:rsid w:val="00BA760E"/>
    <w:rsid w:val="00BB4941"/>
    <w:rsid w:val="00BB6846"/>
    <w:rsid w:val="00BC1C3C"/>
    <w:rsid w:val="00BC553A"/>
    <w:rsid w:val="00BC59CC"/>
    <w:rsid w:val="00BC67FE"/>
    <w:rsid w:val="00BC79C5"/>
    <w:rsid w:val="00BD0A4D"/>
    <w:rsid w:val="00BD118F"/>
    <w:rsid w:val="00BD3955"/>
    <w:rsid w:val="00BE32D5"/>
    <w:rsid w:val="00BE5E65"/>
    <w:rsid w:val="00BF22D4"/>
    <w:rsid w:val="00BF2CFF"/>
    <w:rsid w:val="00BF66A0"/>
    <w:rsid w:val="00C04D85"/>
    <w:rsid w:val="00C07006"/>
    <w:rsid w:val="00C10CD0"/>
    <w:rsid w:val="00C205ED"/>
    <w:rsid w:val="00C2159D"/>
    <w:rsid w:val="00C25F72"/>
    <w:rsid w:val="00C271BD"/>
    <w:rsid w:val="00C34303"/>
    <w:rsid w:val="00C42895"/>
    <w:rsid w:val="00C46345"/>
    <w:rsid w:val="00C47FDA"/>
    <w:rsid w:val="00C50122"/>
    <w:rsid w:val="00C52473"/>
    <w:rsid w:val="00C5318B"/>
    <w:rsid w:val="00C553D4"/>
    <w:rsid w:val="00C56AE0"/>
    <w:rsid w:val="00C60A55"/>
    <w:rsid w:val="00C6145F"/>
    <w:rsid w:val="00C63110"/>
    <w:rsid w:val="00C638AC"/>
    <w:rsid w:val="00C671B7"/>
    <w:rsid w:val="00C74D8C"/>
    <w:rsid w:val="00C773C3"/>
    <w:rsid w:val="00C77CC3"/>
    <w:rsid w:val="00C85F13"/>
    <w:rsid w:val="00C90860"/>
    <w:rsid w:val="00C92B3D"/>
    <w:rsid w:val="00CB1D65"/>
    <w:rsid w:val="00CB299C"/>
    <w:rsid w:val="00CB689C"/>
    <w:rsid w:val="00CD1D49"/>
    <w:rsid w:val="00CD2344"/>
    <w:rsid w:val="00CD4E5B"/>
    <w:rsid w:val="00CE1907"/>
    <w:rsid w:val="00CE19F3"/>
    <w:rsid w:val="00CE68C3"/>
    <w:rsid w:val="00CF38A8"/>
    <w:rsid w:val="00CF6321"/>
    <w:rsid w:val="00CF6C44"/>
    <w:rsid w:val="00CF7EB3"/>
    <w:rsid w:val="00D07221"/>
    <w:rsid w:val="00D11824"/>
    <w:rsid w:val="00D260D0"/>
    <w:rsid w:val="00D32C34"/>
    <w:rsid w:val="00D35161"/>
    <w:rsid w:val="00D35447"/>
    <w:rsid w:val="00D45A82"/>
    <w:rsid w:val="00D46A80"/>
    <w:rsid w:val="00D56D84"/>
    <w:rsid w:val="00D6194C"/>
    <w:rsid w:val="00D6317F"/>
    <w:rsid w:val="00D75DE1"/>
    <w:rsid w:val="00D76977"/>
    <w:rsid w:val="00D847A3"/>
    <w:rsid w:val="00D86F79"/>
    <w:rsid w:val="00D90A15"/>
    <w:rsid w:val="00D91505"/>
    <w:rsid w:val="00D920AE"/>
    <w:rsid w:val="00D93DA6"/>
    <w:rsid w:val="00D93FB0"/>
    <w:rsid w:val="00D953EF"/>
    <w:rsid w:val="00DA019F"/>
    <w:rsid w:val="00DA4455"/>
    <w:rsid w:val="00DB0C26"/>
    <w:rsid w:val="00DB4C5F"/>
    <w:rsid w:val="00DC0632"/>
    <w:rsid w:val="00DC1B4E"/>
    <w:rsid w:val="00DC2FB1"/>
    <w:rsid w:val="00DC33BF"/>
    <w:rsid w:val="00DC3725"/>
    <w:rsid w:val="00DD046B"/>
    <w:rsid w:val="00DD7270"/>
    <w:rsid w:val="00DE02E6"/>
    <w:rsid w:val="00DE6472"/>
    <w:rsid w:val="00DE6A6B"/>
    <w:rsid w:val="00DE743E"/>
    <w:rsid w:val="00DF65A6"/>
    <w:rsid w:val="00DF6D25"/>
    <w:rsid w:val="00E0048E"/>
    <w:rsid w:val="00E04767"/>
    <w:rsid w:val="00E11F5A"/>
    <w:rsid w:val="00E12302"/>
    <w:rsid w:val="00E235FA"/>
    <w:rsid w:val="00E27971"/>
    <w:rsid w:val="00E34CE9"/>
    <w:rsid w:val="00E416E0"/>
    <w:rsid w:val="00E41F93"/>
    <w:rsid w:val="00E4554B"/>
    <w:rsid w:val="00E51808"/>
    <w:rsid w:val="00E6014F"/>
    <w:rsid w:val="00E61451"/>
    <w:rsid w:val="00E649B3"/>
    <w:rsid w:val="00E7415B"/>
    <w:rsid w:val="00E806A1"/>
    <w:rsid w:val="00E92B7B"/>
    <w:rsid w:val="00E94EC7"/>
    <w:rsid w:val="00E97616"/>
    <w:rsid w:val="00EA0F0E"/>
    <w:rsid w:val="00EA5902"/>
    <w:rsid w:val="00EB0675"/>
    <w:rsid w:val="00EB181F"/>
    <w:rsid w:val="00EB2089"/>
    <w:rsid w:val="00EB25C4"/>
    <w:rsid w:val="00EB723D"/>
    <w:rsid w:val="00EB7D9E"/>
    <w:rsid w:val="00EC08AB"/>
    <w:rsid w:val="00EC43AB"/>
    <w:rsid w:val="00EC52E7"/>
    <w:rsid w:val="00EC5EA9"/>
    <w:rsid w:val="00ED11F6"/>
    <w:rsid w:val="00ED638C"/>
    <w:rsid w:val="00ED70AD"/>
    <w:rsid w:val="00ED73A0"/>
    <w:rsid w:val="00ED7A80"/>
    <w:rsid w:val="00EE2778"/>
    <w:rsid w:val="00EE3207"/>
    <w:rsid w:val="00EF009C"/>
    <w:rsid w:val="00EF768C"/>
    <w:rsid w:val="00F04C9F"/>
    <w:rsid w:val="00F05302"/>
    <w:rsid w:val="00F07AB3"/>
    <w:rsid w:val="00F143D6"/>
    <w:rsid w:val="00F14AA9"/>
    <w:rsid w:val="00F26F19"/>
    <w:rsid w:val="00F35B27"/>
    <w:rsid w:val="00F36DF6"/>
    <w:rsid w:val="00F40D46"/>
    <w:rsid w:val="00F40D66"/>
    <w:rsid w:val="00F413E0"/>
    <w:rsid w:val="00F45589"/>
    <w:rsid w:val="00F471A9"/>
    <w:rsid w:val="00F53FCA"/>
    <w:rsid w:val="00F54389"/>
    <w:rsid w:val="00F547D8"/>
    <w:rsid w:val="00F56444"/>
    <w:rsid w:val="00F660B7"/>
    <w:rsid w:val="00F67266"/>
    <w:rsid w:val="00F71E21"/>
    <w:rsid w:val="00F75FC4"/>
    <w:rsid w:val="00F77304"/>
    <w:rsid w:val="00F8397E"/>
    <w:rsid w:val="00F84052"/>
    <w:rsid w:val="00F871E1"/>
    <w:rsid w:val="00F922A6"/>
    <w:rsid w:val="00F92EA7"/>
    <w:rsid w:val="00FA0320"/>
    <w:rsid w:val="00FA7FC0"/>
    <w:rsid w:val="00FB1916"/>
    <w:rsid w:val="00FB5456"/>
    <w:rsid w:val="00FC2817"/>
    <w:rsid w:val="00FC5451"/>
    <w:rsid w:val="00FC5A66"/>
    <w:rsid w:val="00FC6CF8"/>
    <w:rsid w:val="00FD0A26"/>
    <w:rsid w:val="00FD727F"/>
    <w:rsid w:val="00FE1D2E"/>
    <w:rsid w:val="00FE3256"/>
    <w:rsid w:val="00FE5482"/>
    <w:rsid w:val="00FF302D"/>
    <w:rsid w:val="00FF3AF1"/>
    <w:rsid w:val="00FF45DC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1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D5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E46C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E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0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0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2630</Words>
  <Characters>14995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2015-02-16T23:58:00Z</cp:lastPrinted>
  <dcterms:created xsi:type="dcterms:W3CDTF">2015-02-16T14:12:00Z</dcterms:created>
  <dcterms:modified xsi:type="dcterms:W3CDTF">2016-03-10T07:33:00Z</dcterms:modified>
</cp:coreProperties>
</file>